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23" w:rsidRDefault="00C40123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rPr>
          <w:trHeight w:val="54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FutureLets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Bike Locker Request Form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  <w:tr w:rsidR="006E676B" w:rsidRPr="00FA1306" w:rsidTr="006E676B">
        <w:trPr>
          <w:trHeight w:val="54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FA1306">
              <w:rPr>
                <w:rFonts w:ascii="Arial" w:hAnsi="Arial" w:cs="Arial"/>
                <w:b/>
                <w:sz w:val="28"/>
              </w:rPr>
              <w:t xml:space="preserve">Locker Location:  </w:t>
            </w:r>
            <w:r w:rsidR="001A18C3">
              <w:rPr>
                <w:rFonts w:ascii="Arial" w:hAnsi="Arial" w:cs="Arial"/>
                <w:b/>
                <w:sz w:val="28"/>
              </w:rPr>
              <w:t>Singer</w:t>
            </w:r>
            <w:r>
              <w:rPr>
                <w:rFonts w:ascii="Arial" w:hAnsi="Arial" w:cs="Arial"/>
                <w:b/>
                <w:sz w:val="28"/>
              </w:rPr>
              <w:t xml:space="preserve"> Hall</w:t>
            </w:r>
          </w:p>
        </w:tc>
      </w:tr>
    </w:tbl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rPr>
          <w:lang w:val="en-GB"/>
        </w:rPr>
      </w:pPr>
    </w:p>
    <w:p w:rsidR="006E676B" w:rsidRPr="006E676B" w:rsidRDefault="006E676B" w:rsidP="006E676B">
      <w:pPr>
        <w:rPr>
          <w:lang w:val="en-GB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Default="006E676B" w:rsidP="006E676B">
      <w:pPr>
        <w:pStyle w:val="Heading3"/>
        <w:rPr>
          <w:rFonts w:ascii="Arial" w:hAnsi="Arial" w:cs="Arial"/>
        </w:rPr>
      </w:pPr>
    </w:p>
    <w:p w:rsidR="006E676B" w:rsidRPr="00FA1306" w:rsidRDefault="006E676B" w:rsidP="006E676B">
      <w:pPr>
        <w:pStyle w:val="Heading3"/>
        <w:rPr>
          <w:rFonts w:ascii="Arial" w:hAnsi="Arial" w:cs="Arial"/>
        </w:rPr>
      </w:pPr>
      <w:r w:rsidRPr="00FA1306">
        <w:rPr>
          <w:rFonts w:ascii="Arial" w:hAnsi="Arial" w:cs="Arial"/>
        </w:rPr>
        <w:t>Terms &amp; Conditions of Use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>A key deposit of £40.00 is required</w:t>
      </w:r>
      <w:r>
        <w:rPr>
          <w:rFonts w:ascii="Arial" w:hAnsi="Arial" w:cs="Arial"/>
        </w:rPr>
        <w:t xml:space="preserve"> from the student</w:t>
      </w:r>
      <w:r w:rsidRPr="001E290D">
        <w:rPr>
          <w:rFonts w:ascii="Arial" w:hAnsi="Arial" w:cs="Arial"/>
        </w:rPr>
        <w:t>, which will be refunded</w:t>
      </w:r>
      <w:r>
        <w:rPr>
          <w:rFonts w:ascii="Arial" w:hAnsi="Arial" w:cs="Arial"/>
        </w:rPr>
        <w:t xml:space="preserve"> </w:t>
      </w:r>
      <w:r w:rsidRPr="001E290D">
        <w:rPr>
          <w:rFonts w:ascii="Arial" w:hAnsi="Arial" w:cs="Arial"/>
        </w:rPr>
        <w:t>when the key is returned.</w:t>
      </w:r>
    </w:p>
    <w:p w:rsidR="006E676B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 xml:space="preserve">If the key deposit is not paid within 7 days of key issue, £40.00 will be charged to </w:t>
      </w:r>
      <w:r>
        <w:rPr>
          <w:rFonts w:ascii="Arial" w:hAnsi="Arial" w:cs="Arial"/>
        </w:rPr>
        <w:t xml:space="preserve">the student’s </w:t>
      </w:r>
      <w:r w:rsidRPr="001E290D">
        <w:rPr>
          <w:rFonts w:ascii="Arial" w:hAnsi="Arial" w:cs="Arial"/>
        </w:rPr>
        <w:t xml:space="preserve">accommodation account and debited with </w:t>
      </w:r>
      <w:r>
        <w:rPr>
          <w:rFonts w:ascii="Arial" w:hAnsi="Arial" w:cs="Arial"/>
        </w:rPr>
        <w:t xml:space="preserve">their </w:t>
      </w:r>
      <w:r w:rsidRPr="001E290D">
        <w:rPr>
          <w:rFonts w:ascii="Arial" w:hAnsi="Arial" w:cs="Arial"/>
        </w:rPr>
        <w:t>next accommodation instalment.</w:t>
      </w:r>
    </w:p>
    <w:p w:rsidR="006E676B" w:rsidRPr="001E290D" w:rsidRDefault="001A18C3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student leaves Singer</w:t>
      </w:r>
      <w:bookmarkStart w:id="0" w:name="_GoBack"/>
      <w:bookmarkEnd w:id="0"/>
      <w:r w:rsidR="006E676B">
        <w:rPr>
          <w:rFonts w:ascii="Arial" w:hAnsi="Arial" w:cs="Arial"/>
        </w:rPr>
        <w:t xml:space="preserve"> Hall before the end of the contract, the key deposit will be retained and put towards any outstanding charges.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 xml:space="preserve">The facility is to be used by the named </w:t>
      </w:r>
      <w:r>
        <w:rPr>
          <w:rFonts w:ascii="Arial" w:hAnsi="Arial" w:cs="Arial"/>
        </w:rPr>
        <w:t>student</w:t>
      </w:r>
      <w:r w:rsidRPr="001E290D">
        <w:rPr>
          <w:rFonts w:ascii="Arial" w:hAnsi="Arial" w:cs="Arial"/>
        </w:rPr>
        <w:t xml:space="preserve"> only, and must not be loaned to or used by any other person.</w:t>
      </w:r>
    </w:p>
    <w:p w:rsidR="006E676B" w:rsidRPr="001E290D" w:rsidRDefault="006E676B" w:rsidP="006E67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290D">
        <w:rPr>
          <w:rFonts w:ascii="Arial" w:hAnsi="Arial" w:cs="Arial"/>
        </w:rPr>
        <w:t>Cycles and their contents are parked at owner’s risk and no liability is accepted for any loss or damage unless due to the negligence of the University.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rPr>
          <w:trHeight w:val="3823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Default="006E676B" w:rsidP="006E676B">
            <w:pPr>
              <w:pStyle w:val="Heading2"/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SECTION ONE – SCHOOL/DEPARTMENTAL INFORMATION</w:t>
            </w:r>
          </w:p>
          <w:p w:rsidR="006E676B" w:rsidRPr="005267B1" w:rsidRDefault="006E676B" w:rsidP="006E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B1">
              <w:rPr>
                <w:rFonts w:ascii="Arial" w:hAnsi="Arial" w:cs="Arial"/>
                <w:sz w:val="18"/>
                <w:szCs w:val="18"/>
              </w:rPr>
              <w:t>By filling out the following section, you are agreeing to the Terms &amp; Conditions detailed above.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  <w:u w:val="single"/>
              </w:rPr>
            </w:pPr>
            <w:r w:rsidRPr="00FA1306">
              <w:rPr>
                <w:rFonts w:ascii="Arial" w:hAnsi="Arial" w:cs="Arial"/>
              </w:rPr>
              <w:t>NAME 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SCHOOL/DEPARTMENT 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CONTACT NO: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rPr>
                <w:rFonts w:ascii="Arial" w:hAnsi="Arial" w:cs="Arial"/>
                <w:u w:val="single"/>
              </w:rPr>
            </w:pPr>
            <w:r w:rsidRPr="00FA1306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>SIGN:    _________________________  PRINT: ______________________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676B" w:rsidRPr="00FA1306" w:rsidRDefault="006E676B" w:rsidP="006E676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4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E676B" w:rsidRPr="00FA1306" w:rsidTr="006E676B"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pStyle w:val="Heading2"/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SECTION TWO – </w:t>
            </w:r>
            <w:r>
              <w:rPr>
                <w:rFonts w:ascii="Arial" w:hAnsi="Arial" w:cs="Arial"/>
              </w:rPr>
              <w:t>OFFICE USE ONLY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CHARGED TO RSN</w:t>
            </w:r>
            <w:r w:rsidRPr="00FA1306">
              <w:rPr>
                <w:rFonts w:ascii="Arial" w:hAnsi="Arial" w:cs="Arial"/>
              </w:rPr>
              <w:t>: _________                DATE PAID : _____________________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RECEIVED BY :           </w:t>
            </w:r>
            <w:r w:rsidRPr="00FA1306">
              <w:rPr>
                <w:rFonts w:ascii="Arial" w:hAnsi="Arial" w:cs="Arial"/>
                <w:u w:val="single"/>
              </w:rPr>
              <w:t xml:space="preserve">                                                                 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  <w:r w:rsidRPr="00FA1306">
              <w:rPr>
                <w:rFonts w:ascii="Arial" w:hAnsi="Arial" w:cs="Arial"/>
              </w:rPr>
              <w:t xml:space="preserve">SIGNATURE :               </w:t>
            </w:r>
            <w:r w:rsidRPr="00FA1306">
              <w:rPr>
                <w:rFonts w:ascii="Arial" w:hAnsi="Arial" w:cs="Arial"/>
                <w:u w:val="single"/>
              </w:rPr>
              <w:t xml:space="preserve">                                                                _</w:t>
            </w: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  <w:p w:rsidR="006E676B" w:rsidRPr="00FA1306" w:rsidRDefault="006E676B" w:rsidP="006E6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6E676B" w:rsidRPr="00FA1306" w:rsidRDefault="006E676B" w:rsidP="006E676B">
      <w:pPr>
        <w:jc w:val="center"/>
        <w:rPr>
          <w:rFonts w:ascii="Arial" w:hAnsi="Arial" w:cs="Arial"/>
        </w:rPr>
      </w:pPr>
    </w:p>
    <w:p w:rsidR="003B13E4" w:rsidRDefault="006E676B" w:rsidP="006E676B">
      <w:pPr>
        <w:tabs>
          <w:tab w:val="left" w:pos="567"/>
        </w:tabs>
        <w:ind w:right="-1"/>
        <w:jc w:val="center"/>
        <w:rPr>
          <w:rFonts w:asciiTheme="majorHAnsi" w:hAnsiTheme="majorHAnsi"/>
        </w:rPr>
      </w:pPr>
      <w:r>
        <w:rPr>
          <w:rFonts w:ascii="Segoe UI" w:hAnsi="Segoe UI" w:cs="Segoe UI"/>
          <w:b/>
          <w:bCs/>
          <w:color w:val="444444"/>
          <w:sz w:val="26"/>
          <w:szCs w:val="26"/>
        </w:rPr>
        <w:br/>
      </w:r>
    </w:p>
    <w:p w:rsid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  <w:b/>
        </w:rPr>
      </w:pPr>
    </w:p>
    <w:p w:rsidR="003B13E4" w:rsidRPr="003B13E4" w:rsidRDefault="003B13E4" w:rsidP="006E676B">
      <w:pPr>
        <w:tabs>
          <w:tab w:val="left" w:pos="944"/>
        </w:tabs>
        <w:ind w:left="851" w:right="843"/>
        <w:jc w:val="center"/>
        <w:rPr>
          <w:rFonts w:asciiTheme="majorHAnsi" w:hAnsiTheme="majorHAnsi"/>
          <w:b/>
        </w:rPr>
      </w:pPr>
    </w:p>
    <w:sectPr w:rsidR="003B13E4" w:rsidRPr="003B13E4" w:rsidSect="006E6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0" w:right="84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A8" w:rsidRDefault="00D70BA8" w:rsidP="008171A1">
      <w:r>
        <w:separator/>
      </w:r>
    </w:p>
  </w:endnote>
  <w:endnote w:type="continuationSeparator" w:id="0">
    <w:p w:rsidR="00D70BA8" w:rsidRDefault="00D70BA8" w:rsidP="0081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817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817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81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A8" w:rsidRDefault="00D70BA8" w:rsidP="008171A1">
      <w:r>
        <w:separator/>
      </w:r>
    </w:p>
  </w:footnote>
  <w:footnote w:type="continuationSeparator" w:id="0">
    <w:p w:rsidR="00D70BA8" w:rsidRDefault="00D70BA8" w:rsidP="0081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1A18C3">
    <w:pPr>
      <w:pStyle w:val="Header"/>
    </w:pPr>
    <w:r>
      <w:rPr>
        <w:noProof/>
      </w:rPr>
      <w:pict w14:anchorId="374A8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3.4pt;height:838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1A18C3">
    <w:pPr>
      <w:pStyle w:val="Header"/>
    </w:pPr>
    <w:r>
      <w:rPr>
        <w:noProof/>
      </w:rPr>
      <w:pict w14:anchorId="40283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3.4pt;height:838.8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A1" w:rsidRDefault="001A18C3">
    <w:pPr>
      <w:pStyle w:val="Header"/>
    </w:pPr>
    <w:r>
      <w:rPr>
        <w:noProof/>
      </w:rPr>
      <w:pict w14:anchorId="629FF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3.4pt;height:838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5317-15 FutureLets Word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5FE"/>
    <w:multiLevelType w:val="hybridMultilevel"/>
    <w:tmpl w:val="23A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116E5"/>
    <w:multiLevelType w:val="hybridMultilevel"/>
    <w:tmpl w:val="03AE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A1"/>
    <w:rsid w:val="00003FCF"/>
    <w:rsid w:val="00107528"/>
    <w:rsid w:val="001A18C3"/>
    <w:rsid w:val="002D3E50"/>
    <w:rsid w:val="003B13E4"/>
    <w:rsid w:val="00551867"/>
    <w:rsid w:val="006E676B"/>
    <w:rsid w:val="00733033"/>
    <w:rsid w:val="008171A1"/>
    <w:rsid w:val="009E0D78"/>
    <w:rsid w:val="00C40123"/>
    <w:rsid w:val="00D60213"/>
    <w:rsid w:val="00D70BA8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676B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E676B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171A1"/>
  </w:style>
  <w:style w:type="paragraph" w:styleId="Header">
    <w:name w:val="header"/>
    <w:basedOn w:val="Normal"/>
    <w:link w:val="Head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A1"/>
  </w:style>
  <w:style w:type="paragraph" w:styleId="Footer">
    <w:name w:val="footer"/>
    <w:basedOn w:val="Normal"/>
    <w:link w:val="Foot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A1"/>
  </w:style>
  <w:style w:type="paragraph" w:styleId="Title">
    <w:name w:val="Title"/>
    <w:basedOn w:val="Normal"/>
    <w:next w:val="Normal"/>
    <w:link w:val="TitleChar"/>
    <w:uiPriority w:val="10"/>
    <w:qFormat/>
    <w:rsid w:val="00003F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3FC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03FC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03F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E67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E676B"/>
    <w:rPr>
      <w:rFonts w:ascii="Times New Roman" w:eastAsia="Times New Roman" w:hAnsi="Times New Roman" w:cs="Times New Roman"/>
      <w:sz w:val="20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676B"/>
    <w:pPr>
      <w:keepNext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E676B"/>
    <w:pPr>
      <w:keepNext/>
      <w:outlineLvl w:val="2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A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171A1"/>
  </w:style>
  <w:style w:type="paragraph" w:styleId="Header">
    <w:name w:val="header"/>
    <w:basedOn w:val="Normal"/>
    <w:link w:val="Head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A1"/>
  </w:style>
  <w:style w:type="paragraph" w:styleId="Footer">
    <w:name w:val="footer"/>
    <w:basedOn w:val="Normal"/>
    <w:link w:val="FooterChar"/>
    <w:uiPriority w:val="99"/>
    <w:unhideWhenUsed/>
    <w:rsid w:val="00817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A1"/>
  </w:style>
  <w:style w:type="paragraph" w:styleId="Title">
    <w:name w:val="Title"/>
    <w:basedOn w:val="Normal"/>
    <w:next w:val="Normal"/>
    <w:link w:val="TitleChar"/>
    <w:uiPriority w:val="10"/>
    <w:qFormat/>
    <w:rsid w:val="00003F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03FC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003FC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03F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E67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E676B"/>
    <w:rPr>
      <w:rFonts w:ascii="Times New Roman" w:eastAsia="Times New Roman" w:hAnsi="Times New Roman" w:cs="Times New Roman"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231B4AC64454894BC55BC4ADDC5D6" ma:contentTypeVersion="0" ma:contentTypeDescription="Create a new document." ma:contentTypeScope="" ma:versionID="0df8a7f29c954fba85a1ee53fea5e2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A0EAF5-BAF9-4927-82BB-738CE3F842AA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7802A5-A233-4C61-B153-2958DF5A2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3820-94C5-4982-8F4B-33B16463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79C79110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Garrattley</dc:creator>
  <cp:lastModifiedBy>Windows User</cp:lastModifiedBy>
  <cp:revision>2</cp:revision>
  <dcterms:created xsi:type="dcterms:W3CDTF">2016-10-05T13:30:00Z</dcterms:created>
  <dcterms:modified xsi:type="dcterms:W3CDTF">2016-10-05T13:30:00Z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0x010100DBD231B4AC64454894BC55BC4ADDC5D6</vt:lpwstr>
  </property>
</Properties>
</file>